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503"/>
        <w:gridCol w:w="1956"/>
        <w:gridCol w:w="2892"/>
        <w:gridCol w:w="2098"/>
      </w:tblGrid>
      <w:tr w:rsidR="00085D41" w14:paraId="3D3BBE4A" w14:textId="77777777" w:rsidTr="00B75CD8">
        <w:trPr>
          <w:cantSplit/>
          <w:trHeight w:hRule="exact" w:val="730"/>
        </w:trPr>
        <w:tc>
          <w:tcPr>
            <w:tcW w:w="1758" w:type="dxa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14:paraId="02963D2C" w14:textId="77777777" w:rsidR="00085D41" w:rsidRDefault="00D46A61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/>
                <w:noProof/>
                <w:color w:val="000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A38C6C" wp14:editId="1A4EC15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4.2pt;margin-top:421pt;width:4.25pt;height:7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" o:allowincell="f" fillcolor="navy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CB5997">
              <w:rPr>
                <w:rFonts w:eastAsia="ＭＳ ゴシック" w:hint="eastAsia"/>
                <w:color w:val="000080"/>
                <w:sz w:val="20"/>
              </w:rPr>
              <w:t>日付</w:t>
            </w:r>
          </w:p>
          <w:p w14:paraId="5FA625F1" w14:textId="1BE5E78C" w:rsidR="007C55EE" w:rsidRPr="007C55EE" w:rsidRDefault="007C55EE">
            <w:pPr>
              <w:rPr>
                <w:rFonts w:ascii="ＭＳ 明朝" w:hAnsi="ＭＳ 明朝"/>
                <w:sz w:val="20"/>
              </w:rPr>
            </w:pPr>
            <w:r w:rsidRPr="007C55EE">
              <w:rPr>
                <w:rFonts w:ascii="ＭＳ 明朝" w:hAnsi="ＭＳ 明朝"/>
                <w:sz w:val="20"/>
              </w:rPr>
              <w:t>20</w:t>
            </w:r>
            <w:r w:rsidR="00F31B0A">
              <w:rPr>
                <w:rFonts w:ascii="ＭＳ 明朝" w:hAnsi="ＭＳ 明朝"/>
                <w:sz w:val="20"/>
              </w:rPr>
              <w:t>2</w:t>
            </w:r>
            <w:r w:rsidR="00533202">
              <w:rPr>
                <w:rFonts w:ascii="ＭＳ 明朝" w:hAnsi="ＭＳ 明朝"/>
                <w:sz w:val="20"/>
              </w:rPr>
              <w:t>4</w:t>
            </w:r>
            <w:bookmarkStart w:id="0" w:name="_GoBack"/>
            <w:bookmarkEnd w:id="0"/>
            <w:r w:rsidRPr="007C55EE">
              <w:rPr>
                <w:rFonts w:ascii="ＭＳ 明朝" w:hAnsi="ＭＳ 明朝" w:hint="eastAsia"/>
                <w:sz w:val="20"/>
              </w:rPr>
              <w:t>年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月　日</w:t>
            </w:r>
          </w:p>
          <w:p w14:paraId="58B57A61" w14:textId="799BDC3F" w:rsidR="00085D41" w:rsidRPr="007C55EE" w:rsidRDefault="007C55EE">
            <w:pPr>
              <w:rPr>
                <w:sz w:val="18"/>
                <w:szCs w:val="18"/>
              </w:rPr>
            </w:pPr>
            <w:r w:rsidRPr="007C55EE">
              <w:rPr>
                <w:rFonts w:ascii="ＭＳ 明朝" w:hAnsi="ＭＳ 明朝"/>
                <w:sz w:val="20"/>
              </w:rPr>
              <w:t xml:space="preserve">        </w:t>
            </w:r>
            <w:r w:rsidRPr="007C55EE">
              <w:rPr>
                <w:rFonts w:ascii="ＭＳ 明朝" w:hAnsi="ＭＳ 明朝" w:hint="eastAsia"/>
                <w:sz w:val="20"/>
              </w:rPr>
              <w:t xml:space="preserve">（　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459" w:type="dxa"/>
            <w:gridSpan w:val="2"/>
            <w:tcBorders>
              <w:top w:val="single" w:sz="6" w:space="0" w:color="000080"/>
              <w:left w:val="nil"/>
              <w:bottom w:val="nil"/>
              <w:right w:val="single" w:sz="4" w:space="0" w:color="000080"/>
            </w:tcBorders>
          </w:tcPr>
          <w:p w14:paraId="4524BA53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時間</w:t>
            </w:r>
          </w:p>
          <w:p w14:paraId="2D0CDFE4" w14:textId="77777777" w:rsidR="00085D41" w:rsidRPr="007C55EE" w:rsidRDefault="00CB599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～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</w:p>
        </w:tc>
        <w:tc>
          <w:tcPr>
            <w:tcW w:w="2892" w:type="dxa"/>
            <w:tcBorders>
              <w:top w:val="single" w:sz="6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1F5EA38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場所</w:t>
            </w:r>
          </w:p>
          <w:p w14:paraId="32274F9F" w14:textId="77777777" w:rsidR="00085D41" w:rsidRDefault="00085D41">
            <w:pPr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926421B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記録者</w:t>
            </w:r>
          </w:p>
          <w:p w14:paraId="3BC2DA41" w14:textId="77777777" w:rsidR="00085D41" w:rsidRDefault="00085D41">
            <w:pPr>
              <w:rPr>
                <w:sz w:val="28"/>
              </w:rPr>
            </w:pPr>
          </w:p>
        </w:tc>
      </w:tr>
      <w:tr w:rsidR="00085D41" w14:paraId="4CEC1CA7" w14:textId="77777777">
        <w:trPr>
          <w:cantSplit/>
          <w:trHeight w:hRule="exact" w:val="737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37FFEC15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</w:t>
            </w:r>
          </w:p>
          <w:p w14:paraId="7010BB3E" w14:textId="77777777" w:rsidR="00085D41" w:rsidRDefault="00085D41">
            <w:pPr>
              <w:rPr>
                <w:sz w:val="20"/>
              </w:rPr>
            </w:pPr>
          </w:p>
        </w:tc>
      </w:tr>
      <w:tr w:rsidR="00085D41" w14:paraId="1ECE8774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14:paraId="19141880" w14:textId="4A199625" w:rsidR="00085D41" w:rsidRDefault="00447BDD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議長名並びに</w:t>
            </w:r>
            <w:r w:rsidR="00CB5997">
              <w:rPr>
                <w:rFonts w:eastAsia="ＭＳ ゴシック" w:hint="eastAsia"/>
                <w:color w:val="000080"/>
                <w:sz w:val="20"/>
              </w:rPr>
              <w:t>出席者</w:t>
            </w:r>
            <w:r>
              <w:rPr>
                <w:rFonts w:eastAsia="ＭＳ ゴシック" w:hint="eastAsia"/>
                <w:color w:val="000080"/>
                <w:sz w:val="20"/>
              </w:rPr>
              <w:t>名</w:t>
            </w:r>
          </w:p>
          <w:p w14:paraId="32FC9435" w14:textId="77777777" w:rsidR="00085D41" w:rsidRDefault="00085D41"/>
        </w:tc>
      </w:tr>
      <w:tr w:rsidR="00085D41" w14:paraId="50816DDF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  <w:vAlign w:val="bottom"/>
          </w:tcPr>
          <w:p w14:paraId="742F2A94" w14:textId="7C9D4478" w:rsidR="00085D41" w:rsidRDefault="00085D41"/>
        </w:tc>
      </w:tr>
      <w:tr w:rsidR="00085D41" w14:paraId="6D76D986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060D277" w14:textId="77777777" w:rsidR="00085D41" w:rsidRDefault="00085D41"/>
        </w:tc>
      </w:tr>
      <w:tr w:rsidR="00085D41" w14:paraId="72C2421C" w14:textId="77777777">
        <w:trPr>
          <w:cantSplit/>
          <w:trHeight w:hRule="exact" w:val="22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3CFA9" w14:textId="77777777" w:rsidR="00085D41" w:rsidRDefault="00085D41"/>
        </w:tc>
      </w:tr>
      <w:tr w:rsidR="00085D41" w14:paraId="62C60B42" w14:textId="77777777" w:rsidTr="00375DE0">
        <w:trPr>
          <w:cantSplit/>
          <w:trHeight w:hRule="exact" w:val="454"/>
        </w:trPr>
        <w:tc>
          <w:tcPr>
            <w:tcW w:w="3261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216F2376" w14:textId="5B3E79A1" w:rsidR="00085D41" w:rsidRDefault="00A2052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議題項目</w:t>
            </w:r>
          </w:p>
        </w:tc>
        <w:tc>
          <w:tcPr>
            <w:tcW w:w="6946" w:type="dxa"/>
            <w:gridSpan w:val="3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3FB01FF0" w14:textId="77777777" w:rsidR="00085D41" w:rsidRDefault="00CB599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決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定</w:t>
            </w:r>
            <w:r w:rsidR="00482DD0">
              <w:rPr>
                <w:rFonts w:eastAsia="ＭＳ ゴシック" w:hint="eastAsia"/>
                <w:color w:val="000080"/>
                <w:sz w:val="20"/>
              </w:rPr>
              <w:t>・検　討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事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項</w:t>
            </w:r>
          </w:p>
        </w:tc>
      </w:tr>
      <w:tr w:rsidR="00085D41" w14:paraId="57957003" w14:textId="77777777" w:rsidTr="00375DE0">
        <w:trPr>
          <w:cantSplit/>
          <w:trHeight w:hRule="exact" w:val="1123"/>
        </w:trPr>
        <w:tc>
          <w:tcPr>
            <w:tcW w:w="3261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2AAD158" w14:textId="7BBBA293" w:rsidR="00085D41" w:rsidRDefault="00085D41"/>
        </w:tc>
        <w:tc>
          <w:tcPr>
            <w:tcW w:w="6946" w:type="dxa"/>
            <w:gridSpan w:val="3"/>
            <w:tcBorders>
              <w:top w:val="single" w:sz="6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2E0C29" w14:textId="77777777" w:rsidR="00085D41" w:rsidRDefault="00085D41"/>
        </w:tc>
      </w:tr>
      <w:tr w:rsidR="00085D41" w14:paraId="7C97DADB" w14:textId="77777777" w:rsidTr="00375DE0">
        <w:trPr>
          <w:cantSplit/>
          <w:trHeight w:hRule="exact" w:val="1134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AF70B3E" w14:textId="0A267F57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2770F6F" w14:textId="77777777" w:rsidR="00085D41" w:rsidRDefault="00085D41"/>
        </w:tc>
      </w:tr>
      <w:tr w:rsidR="00085D41" w14:paraId="11D5B058" w14:textId="77777777" w:rsidTr="00375DE0">
        <w:trPr>
          <w:cantSplit/>
          <w:trHeight w:hRule="exact" w:val="1136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8B3F2FA" w14:textId="5C3220F0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5A7D3E8E" w14:textId="77777777" w:rsidR="00085D41" w:rsidRDefault="00085D41"/>
        </w:tc>
      </w:tr>
      <w:tr w:rsidR="00085D41" w14:paraId="3D76F0DC" w14:textId="77777777" w:rsidTr="00375DE0">
        <w:trPr>
          <w:cantSplit/>
          <w:trHeight w:hRule="exact" w:val="1138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DDAE2E1" w14:textId="542CF7FA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13EB371" w14:textId="77777777" w:rsidR="00085D41" w:rsidRDefault="00085D41"/>
        </w:tc>
      </w:tr>
      <w:tr w:rsidR="00085D41" w14:paraId="0FFF4446" w14:textId="77777777" w:rsidTr="00375DE0">
        <w:trPr>
          <w:cantSplit/>
          <w:trHeight w:hRule="exact" w:val="1126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702F699" w14:textId="36E6ED5E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7BB1AC7" w14:textId="77777777" w:rsidR="00085D41" w:rsidRDefault="00085D41"/>
        </w:tc>
      </w:tr>
      <w:tr w:rsidR="00085D41" w14:paraId="7274D978" w14:textId="77777777" w:rsidTr="00533202">
        <w:trPr>
          <w:cantSplit/>
          <w:trHeight w:hRule="exact" w:val="1284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EEAEE32" w14:textId="23E22D0C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25C0D9EB" w14:textId="77777777" w:rsidR="00085D41" w:rsidRDefault="00085D41"/>
        </w:tc>
      </w:tr>
      <w:tr w:rsidR="00085D41" w14:paraId="7C24A82E" w14:textId="77777777" w:rsidTr="00533202">
        <w:trPr>
          <w:cantSplit/>
          <w:trHeight w:hRule="exact" w:val="1428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07C7CD47" w14:textId="77777777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71AD9DD" w14:textId="77777777" w:rsidR="00085D41" w:rsidRDefault="00085D41"/>
        </w:tc>
      </w:tr>
      <w:tr w:rsidR="00085D41" w14:paraId="3A92A922" w14:textId="77777777" w:rsidTr="00533202">
        <w:trPr>
          <w:cantSplit/>
          <w:trHeight w:hRule="exact" w:val="1430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554F60E" w14:textId="77777777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7704EFA" w14:textId="77777777" w:rsidR="00085D41" w:rsidRDefault="00085D41"/>
        </w:tc>
      </w:tr>
      <w:tr w:rsidR="00085D41" w14:paraId="435FDB98" w14:textId="77777777" w:rsidTr="00533202">
        <w:trPr>
          <w:cantSplit/>
          <w:trHeight w:hRule="exact" w:val="1417"/>
        </w:trPr>
        <w:tc>
          <w:tcPr>
            <w:tcW w:w="3261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76F4ECD" w14:textId="77777777" w:rsidR="00085D41" w:rsidRDefault="00085D41"/>
        </w:tc>
        <w:tc>
          <w:tcPr>
            <w:tcW w:w="6946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742ED2F4" w14:textId="677BCB8C" w:rsidR="00085D41" w:rsidRDefault="00533202">
            <w:r w:rsidRPr="00926DC0">
              <w:rPr>
                <w:rFonts w:hint="eastAsia"/>
                <w:color w:val="FF0000"/>
                <w:sz w:val="24"/>
                <w:szCs w:val="24"/>
              </w:rPr>
              <w:t>※議事録を記載の上総務委員長に送信下さい。</w:t>
            </w:r>
          </w:p>
        </w:tc>
      </w:tr>
    </w:tbl>
    <w:p w14:paraId="461306C9" w14:textId="7A55CF02" w:rsidR="00A20527" w:rsidRPr="004E0941" w:rsidRDefault="004E0941">
      <w:pPr>
        <w:rPr>
          <w:b/>
          <w:color w:val="365F91" w:themeColor="accent1" w:themeShade="BF"/>
          <w:sz w:val="28"/>
          <w:szCs w:val="28"/>
        </w:rPr>
      </w:pPr>
      <w:r>
        <w:rPr>
          <w:rFonts w:hint="eastAsia"/>
        </w:rPr>
        <w:t xml:space="preserve">　</w:t>
      </w:r>
      <w:r w:rsidR="00A44959">
        <w:t>1/1</w:t>
      </w:r>
      <w:r w:rsidR="00A44959">
        <w:rPr>
          <w:rFonts w:hint="eastAsia"/>
        </w:rPr>
        <w:t xml:space="preserve">　　　　　　　　　　　　　　　　　　　　</w:t>
      </w:r>
      <w:r w:rsidR="00A44959">
        <w:t xml:space="preserve"> </w:t>
      </w:r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NARA </w:t>
      </w:r>
      <w:proofErr w:type="spellStart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Sineor</w:t>
      </w:r>
      <w:proofErr w:type="spellEnd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Football Federation</w:t>
      </w:r>
    </w:p>
    <w:p w14:paraId="6D5B3EC3" w14:textId="6083A770" w:rsidR="00CB5997" w:rsidRPr="004E0941" w:rsidRDefault="00E81DBC">
      <w:pPr>
        <w:rPr>
          <w:b/>
          <w:color w:val="365F91" w:themeColor="accent1" w:themeShade="BF"/>
          <w:sz w:val="20"/>
        </w:rPr>
      </w:pPr>
      <w:r w:rsidRPr="004E0941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62118B">
        <w:rPr>
          <w:b/>
          <w:color w:val="365F91" w:themeColor="accent1" w:themeShade="BF"/>
          <w:sz w:val="28"/>
          <w:szCs w:val="28"/>
        </w:rPr>
        <w:t xml:space="preserve">      </w:t>
      </w:r>
      <w:r w:rsidRPr="004E0941">
        <w:rPr>
          <w:rFonts w:hint="eastAsia"/>
          <w:b/>
          <w:color w:val="365F91" w:themeColor="accent1" w:themeShade="BF"/>
          <w:sz w:val="20"/>
        </w:rPr>
        <w:t>奈良県シニアサッカー連盟</w:t>
      </w:r>
    </w:p>
    <w:sectPr w:rsidR="00CB5997" w:rsidRPr="004E0941" w:rsidSect="00B048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590" w14:textId="77777777" w:rsidR="00B048E2" w:rsidRDefault="00B048E2" w:rsidP="00B048E2">
      <w:r>
        <w:separator/>
      </w:r>
    </w:p>
  </w:endnote>
  <w:endnote w:type="continuationSeparator" w:id="0">
    <w:p w14:paraId="1CBC1A34" w14:textId="77777777" w:rsidR="00B048E2" w:rsidRDefault="00B048E2" w:rsidP="00B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185E" w14:textId="77777777" w:rsidR="00B048E2" w:rsidRDefault="00B048E2" w:rsidP="00B048E2">
      <w:r>
        <w:separator/>
      </w:r>
    </w:p>
  </w:footnote>
  <w:footnote w:type="continuationSeparator" w:id="0">
    <w:p w14:paraId="35D9BA4A" w14:textId="77777777" w:rsidR="00B048E2" w:rsidRDefault="00B048E2" w:rsidP="00B0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1"/>
    <w:rsid w:val="00085D41"/>
    <w:rsid w:val="00351AAD"/>
    <w:rsid w:val="00375DE0"/>
    <w:rsid w:val="003B773F"/>
    <w:rsid w:val="00447BDD"/>
    <w:rsid w:val="00482DD0"/>
    <w:rsid w:val="004A356F"/>
    <w:rsid w:val="004E0941"/>
    <w:rsid w:val="00533202"/>
    <w:rsid w:val="005F3BD5"/>
    <w:rsid w:val="0062118B"/>
    <w:rsid w:val="007C55EE"/>
    <w:rsid w:val="00840158"/>
    <w:rsid w:val="00926DC0"/>
    <w:rsid w:val="00A20527"/>
    <w:rsid w:val="00A44959"/>
    <w:rsid w:val="00B048E2"/>
    <w:rsid w:val="00B75CD8"/>
    <w:rsid w:val="00B7700F"/>
    <w:rsid w:val="00C40722"/>
    <w:rsid w:val="00CB5997"/>
    <w:rsid w:val="00CE439C"/>
    <w:rsid w:val="00D46A61"/>
    <w:rsid w:val="00D609BA"/>
    <w:rsid w:val="00E51921"/>
    <w:rsid w:val="00E81DBC"/>
    <w:rsid w:val="00EB4BF2"/>
    <w:rsid w:val="00F31B0A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5m9v1bhj05bdktjvsjwnz3n80000gn:T:TM0105962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4D005-0053-174D-B96B-683482C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TM01059628</Template>
  <TotalTime>32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</vt:lpstr>
    </vt:vector>
  </TitlesOfParts>
  <Manager/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西川清文</dc:creator>
  <cp:keywords/>
  <dc:description/>
  <cp:lastModifiedBy>西川清文</cp:lastModifiedBy>
  <cp:revision>28</cp:revision>
  <dcterms:created xsi:type="dcterms:W3CDTF">2016-12-20T01:55:00Z</dcterms:created>
  <dcterms:modified xsi:type="dcterms:W3CDTF">2024-03-04T05:15:00Z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TC010596281041</vt:lpwstr>
  </property>
</Properties>
</file>